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EA5B" w14:textId="77777777" w:rsidR="005C61CE" w:rsidRPr="00580103" w:rsidRDefault="005C61CE" w:rsidP="005C61CE">
      <w:pPr>
        <w:pStyle w:val="Titolo1"/>
        <w:spacing w:line="240" w:lineRule="auto"/>
        <w:ind w:left="3540"/>
        <w:rPr>
          <w:rFonts w:ascii="Cambria" w:hAnsi="Cambria"/>
          <w:sz w:val="22"/>
          <w:szCs w:val="22"/>
        </w:rPr>
      </w:pPr>
      <w:bookmarkStart w:id="0" w:name="_GoBack"/>
      <w:bookmarkEnd w:id="0"/>
      <w:r w:rsidRPr="00580103">
        <w:rPr>
          <w:rFonts w:ascii="Cambria" w:hAnsi="Cambria"/>
          <w:sz w:val="22"/>
          <w:szCs w:val="22"/>
        </w:rPr>
        <w:t>Al Responsabile per la prevenzione della corruzione</w:t>
      </w:r>
    </w:p>
    <w:p w14:paraId="4D647648" w14:textId="1A276238" w:rsidR="005C61CE" w:rsidRPr="00580103" w:rsidRDefault="005C61CE" w:rsidP="005C61CE">
      <w:pPr>
        <w:pStyle w:val="Predefinito"/>
        <w:spacing w:before="120" w:after="0" w:line="240" w:lineRule="auto"/>
        <w:ind w:left="2829" w:firstLine="709"/>
        <w:rPr>
          <w:rFonts w:ascii="Cambria" w:hAnsi="Cambria"/>
        </w:rPr>
      </w:pPr>
      <w:proofErr w:type="gramStart"/>
      <w:r w:rsidRPr="00580103">
        <w:rPr>
          <w:rFonts w:ascii="Cambria" w:hAnsi="Cambria"/>
          <w:bCs/>
        </w:rPr>
        <w:t>del</w:t>
      </w:r>
      <w:proofErr w:type="gramEnd"/>
      <w:r w:rsidRPr="00580103">
        <w:rPr>
          <w:rFonts w:ascii="Cambria" w:hAnsi="Cambria"/>
          <w:bCs/>
        </w:rPr>
        <w:t xml:space="preserve"> Comune di </w:t>
      </w:r>
      <w:r w:rsidR="006B4CFB">
        <w:rPr>
          <w:rFonts w:ascii="Cambria" w:hAnsi="Cambria"/>
          <w:bCs/>
        </w:rPr>
        <w:t>SANT’ANGELO LE FRATTE</w:t>
      </w:r>
    </w:p>
    <w:p w14:paraId="221A7E1A" w14:textId="77777777" w:rsidR="005C61CE" w:rsidRPr="00580103" w:rsidRDefault="005C61CE" w:rsidP="005C61CE">
      <w:pPr>
        <w:pStyle w:val="Predefinito"/>
        <w:tabs>
          <w:tab w:val="left" w:pos="3585"/>
        </w:tabs>
        <w:spacing w:after="0" w:line="240" w:lineRule="auto"/>
        <w:rPr>
          <w:rFonts w:ascii="Cambria" w:hAnsi="Cambria"/>
        </w:rPr>
      </w:pPr>
    </w:p>
    <w:p w14:paraId="6D646C08" w14:textId="77777777" w:rsidR="005C61CE" w:rsidRPr="00580103" w:rsidRDefault="005C61CE" w:rsidP="005C61CE">
      <w:pPr>
        <w:pStyle w:val="Predefinito"/>
        <w:tabs>
          <w:tab w:val="left" w:pos="3585"/>
        </w:tabs>
        <w:spacing w:after="0" w:line="240" w:lineRule="auto"/>
        <w:rPr>
          <w:rFonts w:ascii="Cambria" w:hAnsi="Cambria"/>
        </w:rPr>
      </w:pPr>
      <w:r w:rsidRPr="00580103">
        <w:rPr>
          <w:rFonts w:ascii="Cambria" w:hAnsi="Cambria"/>
        </w:rPr>
        <w:tab/>
      </w:r>
    </w:p>
    <w:p w14:paraId="40915EC6" w14:textId="77777777" w:rsidR="005C61CE" w:rsidRPr="00580103" w:rsidRDefault="005C61CE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</w:p>
    <w:p w14:paraId="559B4BA6" w14:textId="77777777" w:rsidR="00580103" w:rsidRDefault="00580103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</w:p>
    <w:p w14:paraId="23EDB31D" w14:textId="4C9701B2" w:rsidR="005C61CE" w:rsidRPr="00580103" w:rsidRDefault="005C61CE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  <w:r w:rsidRPr="00580103">
        <w:rPr>
          <w:rFonts w:ascii="Cambria" w:hAnsi="Cambria"/>
          <w:b w:val="0"/>
          <w:sz w:val="22"/>
          <w:szCs w:val="22"/>
        </w:rPr>
        <w:t xml:space="preserve">Oggetto: </w:t>
      </w:r>
      <w:r w:rsidRPr="00580103">
        <w:rPr>
          <w:rFonts w:ascii="Cambria" w:hAnsi="Cambria"/>
          <w:b w:val="0"/>
          <w:sz w:val="22"/>
          <w:szCs w:val="22"/>
        </w:rPr>
        <w:tab/>
      </w:r>
      <w:r w:rsidRPr="00580103">
        <w:rPr>
          <w:rFonts w:ascii="Cambria" w:hAnsi="Cambria"/>
          <w:b w:val="0"/>
          <w:sz w:val="22"/>
          <w:szCs w:val="22"/>
          <w:u w:val="single"/>
        </w:rPr>
        <w:t>Mod</w:t>
      </w:r>
      <w:r w:rsidR="00580103">
        <w:rPr>
          <w:rFonts w:ascii="Cambria" w:hAnsi="Cambria"/>
          <w:b w:val="0"/>
          <w:sz w:val="22"/>
          <w:szCs w:val="22"/>
          <w:u w:val="single"/>
        </w:rPr>
        <w:t>ello</w:t>
      </w:r>
      <w:r w:rsidRPr="00580103">
        <w:rPr>
          <w:rFonts w:ascii="Cambria" w:hAnsi="Cambria"/>
          <w:b w:val="0"/>
          <w:sz w:val="22"/>
          <w:szCs w:val="22"/>
          <w:u w:val="single"/>
        </w:rPr>
        <w:t xml:space="preserve"> per le Osservazioni</w:t>
      </w:r>
      <w:r w:rsidRPr="00580103">
        <w:rPr>
          <w:rFonts w:ascii="Cambria" w:hAnsi="Cambria"/>
          <w:b w:val="0"/>
          <w:sz w:val="22"/>
          <w:szCs w:val="22"/>
        </w:rPr>
        <w:t xml:space="preserve"> </w:t>
      </w:r>
      <w:r w:rsidR="00580103" w:rsidRPr="00580103">
        <w:rPr>
          <w:rFonts w:ascii="Cambria" w:hAnsi="Cambria"/>
          <w:b w:val="0"/>
          <w:sz w:val="22"/>
          <w:szCs w:val="22"/>
        </w:rPr>
        <w:t>allo schema</w:t>
      </w:r>
      <w:r w:rsidRPr="00580103">
        <w:rPr>
          <w:rFonts w:ascii="Cambria" w:hAnsi="Cambria"/>
          <w:b w:val="0"/>
          <w:sz w:val="22"/>
          <w:szCs w:val="22"/>
        </w:rPr>
        <w:t xml:space="preserve"> del </w:t>
      </w:r>
      <w:r w:rsidR="002D4238" w:rsidRPr="00126908">
        <w:rPr>
          <w:rFonts w:ascii="Cambria" w:hAnsi="Cambria"/>
          <w:i/>
          <w:iCs/>
          <w:sz w:val="22"/>
          <w:szCs w:val="22"/>
          <w:u w:val="single"/>
        </w:rPr>
        <w:t>nuovo</w:t>
      </w:r>
      <w:r w:rsidR="002D4238" w:rsidRPr="00580103">
        <w:rPr>
          <w:rFonts w:ascii="Cambria" w:hAnsi="Cambria"/>
          <w:b w:val="0"/>
          <w:sz w:val="22"/>
          <w:szCs w:val="22"/>
        </w:rPr>
        <w:t xml:space="preserve"> </w:t>
      </w:r>
      <w:r w:rsidR="002D4238" w:rsidRPr="00580103">
        <w:rPr>
          <w:rFonts w:ascii="Cambria" w:hAnsi="Cambria"/>
          <w:b w:val="0"/>
          <w:i/>
          <w:sz w:val="22"/>
          <w:szCs w:val="22"/>
        </w:rPr>
        <w:t xml:space="preserve">Codice di Comportamento dei dipendenti e collaboratori del Comune di </w:t>
      </w:r>
      <w:r w:rsidR="006B4CFB">
        <w:rPr>
          <w:rFonts w:ascii="Cambria" w:hAnsi="Cambria"/>
          <w:b w:val="0"/>
          <w:i/>
          <w:sz w:val="22"/>
          <w:szCs w:val="22"/>
        </w:rPr>
        <w:t>SANT’ANGELO LE FRATTE</w:t>
      </w:r>
      <w:r w:rsidRPr="00580103">
        <w:rPr>
          <w:rFonts w:ascii="Cambria" w:hAnsi="Cambria"/>
          <w:b w:val="0"/>
          <w:sz w:val="22"/>
          <w:szCs w:val="22"/>
        </w:rPr>
        <w:t xml:space="preserve">. </w:t>
      </w:r>
    </w:p>
    <w:p w14:paraId="70FD2990" w14:textId="76F938B6" w:rsidR="005C61CE" w:rsidRPr="00580103" w:rsidRDefault="005C61CE" w:rsidP="005C61CE">
      <w:pPr>
        <w:pStyle w:val="Corpodeltesto2"/>
        <w:spacing w:line="240" w:lineRule="auto"/>
        <w:ind w:firstLine="0"/>
        <w:jc w:val="both"/>
        <w:rPr>
          <w:rFonts w:ascii="Cambria" w:hAnsi="Cambria"/>
          <w:b w:val="0"/>
          <w:sz w:val="22"/>
          <w:szCs w:val="22"/>
        </w:rPr>
      </w:pPr>
      <w:r w:rsidRPr="00580103">
        <w:rPr>
          <w:rFonts w:ascii="Cambria" w:hAnsi="Cambria"/>
          <w:b w:val="0"/>
          <w:sz w:val="22"/>
          <w:szCs w:val="22"/>
        </w:rPr>
        <w:t>(</w:t>
      </w:r>
      <w:r w:rsidRPr="00580103">
        <w:rPr>
          <w:rFonts w:ascii="Cambria" w:hAnsi="Cambria"/>
          <w:sz w:val="22"/>
          <w:szCs w:val="22"/>
          <w:u w:val="single"/>
        </w:rPr>
        <w:t xml:space="preserve">Da inviare entro </w:t>
      </w:r>
      <w:r w:rsidR="00EB7D9E" w:rsidRPr="00580103">
        <w:rPr>
          <w:rFonts w:ascii="Cambria" w:hAnsi="Cambria"/>
          <w:sz w:val="22"/>
          <w:szCs w:val="22"/>
          <w:u w:val="single"/>
        </w:rPr>
        <w:t xml:space="preserve">e non oltre il </w:t>
      </w:r>
      <w:r w:rsidR="006B4CFB" w:rsidRPr="006B4CFB">
        <w:rPr>
          <w:rFonts w:ascii="Cambria" w:hAnsi="Cambria"/>
          <w:sz w:val="22"/>
          <w:szCs w:val="22"/>
          <w:u w:val="single"/>
        </w:rPr>
        <w:t>11</w:t>
      </w:r>
      <w:r w:rsidR="00EB7D9E" w:rsidRPr="006B4CFB">
        <w:rPr>
          <w:rFonts w:ascii="Cambria" w:hAnsi="Cambria"/>
          <w:sz w:val="22"/>
          <w:szCs w:val="22"/>
          <w:u w:val="single"/>
        </w:rPr>
        <w:t>/</w:t>
      </w:r>
      <w:r w:rsidR="006B4CFB" w:rsidRPr="006B4CFB">
        <w:rPr>
          <w:rFonts w:ascii="Cambria" w:hAnsi="Cambria"/>
          <w:sz w:val="22"/>
          <w:szCs w:val="22"/>
          <w:u w:val="single"/>
        </w:rPr>
        <w:t>10</w:t>
      </w:r>
      <w:r w:rsidRPr="006B4CFB">
        <w:rPr>
          <w:rFonts w:ascii="Cambria" w:hAnsi="Cambria"/>
          <w:sz w:val="22"/>
          <w:szCs w:val="22"/>
          <w:u w:val="single"/>
        </w:rPr>
        <w:t>/20</w:t>
      </w:r>
      <w:r w:rsidR="009A1242" w:rsidRPr="006B4CFB">
        <w:rPr>
          <w:rFonts w:ascii="Cambria" w:hAnsi="Cambria"/>
          <w:sz w:val="22"/>
          <w:szCs w:val="22"/>
          <w:u w:val="single"/>
        </w:rPr>
        <w:t>2</w:t>
      </w:r>
      <w:r w:rsidR="006B4CFB" w:rsidRPr="006B4CFB">
        <w:rPr>
          <w:rFonts w:ascii="Cambria" w:hAnsi="Cambria"/>
          <w:sz w:val="22"/>
          <w:szCs w:val="22"/>
          <w:u w:val="single"/>
        </w:rPr>
        <w:t>2</w:t>
      </w:r>
      <w:r w:rsidRPr="00580103">
        <w:rPr>
          <w:rFonts w:ascii="Cambria" w:hAnsi="Cambria"/>
          <w:b w:val="0"/>
          <w:sz w:val="22"/>
          <w:szCs w:val="22"/>
        </w:rPr>
        <w:t>)</w:t>
      </w:r>
    </w:p>
    <w:p w14:paraId="3B3064D6" w14:textId="77777777" w:rsidR="005C61CE" w:rsidRPr="00580103" w:rsidRDefault="005C61CE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</w:p>
    <w:p w14:paraId="4A993265" w14:textId="77777777" w:rsidR="005C61CE" w:rsidRPr="00580103" w:rsidRDefault="005C61CE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</w:p>
    <w:p w14:paraId="722F1F8F" w14:textId="77777777" w:rsidR="005C61CE" w:rsidRPr="00580103" w:rsidRDefault="005C61CE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</w:p>
    <w:p w14:paraId="3C870AC0" w14:textId="77777777" w:rsidR="00580103" w:rsidRDefault="00580103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</w:p>
    <w:p w14:paraId="14DAAD1C" w14:textId="25B8C5C0" w:rsidR="005C61CE" w:rsidRPr="00580103" w:rsidRDefault="005C61CE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  <w:r w:rsidRPr="00580103">
        <w:rPr>
          <w:rFonts w:ascii="Cambria" w:hAnsi="Cambria"/>
          <w:b w:val="0"/>
          <w:sz w:val="22"/>
          <w:szCs w:val="22"/>
        </w:rPr>
        <w:t>Il sottoscritto__________________________________________________________________________________________,</w:t>
      </w:r>
    </w:p>
    <w:p w14:paraId="242FBDE6" w14:textId="77777777" w:rsidR="005C61CE" w:rsidRPr="00580103" w:rsidRDefault="005C61CE" w:rsidP="005C61CE">
      <w:pPr>
        <w:pStyle w:val="Corpodeltesto2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</w:p>
    <w:p w14:paraId="5694F945" w14:textId="3322A3BE" w:rsidR="005C61CE" w:rsidRPr="00580103" w:rsidRDefault="005C61CE" w:rsidP="005C61CE">
      <w:pPr>
        <w:jc w:val="both"/>
        <w:rPr>
          <w:rFonts w:ascii="Cambria" w:hAnsi="Cambria"/>
          <w:sz w:val="22"/>
          <w:szCs w:val="22"/>
        </w:rPr>
      </w:pPr>
      <w:proofErr w:type="gramStart"/>
      <w:r w:rsidRPr="00580103">
        <w:rPr>
          <w:rFonts w:ascii="Cambria" w:hAnsi="Cambria"/>
          <w:sz w:val="22"/>
          <w:szCs w:val="22"/>
        </w:rPr>
        <w:t>in</w:t>
      </w:r>
      <w:proofErr w:type="gramEnd"/>
      <w:r w:rsidRPr="00580103">
        <w:rPr>
          <w:rFonts w:ascii="Cambria" w:hAnsi="Cambria"/>
          <w:sz w:val="22"/>
          <w:szCs w:val="22"/>
        </w:rPr>
        <w:t xml:space="preserve"> qualità di ______________________________________________________________________________ (</w:t>
      </w:r>
      <w:r w:rsidRPr="00580103">
        <w:rPr>
          <w:rFonts w:ascii="Cambria" w:eastAsia="Calibri" w:hAnsi="Cambria" w:cs="Calibri"/>
          <w:i/>
          <w:sz w:val="22"/>
          <w:szCs w:val="22"/>
        </w:rPr>
        <w:t>specificare la tipologia del soggetto portatori di interesse e la categoria di appartenenza</w:t>
      </w:r>
      <w:r w:rsidRPr="00580103">
        <w:rPr>
          <w:rFonts w:ascii="Cambria" w:hAnsi="Cambria"/>
          <w:sz w:val="22"/>
          <w:szCs w:val="22"/>
        </w:rPr>
        <w:t xml:space="preserve">), formula le seguenti osservazioni/proposte per l’elaborazione del </w:t>
      </w:r>
      <w:r w:rsidR="002D4238" w:rsidRPr="00580103">
        <w:rPr>
          <w:rFonts w:ascii="Cambria" w:hAnsi="Cambria"/>
          <w:b/>
          <w:i/>
          <w:iCs/>
          <w:sz w:val="22"/>
          <w:szCs w:val="22"/>
        </w:rPr>
        <w:t>nuovo</w:t>
      </w:r>
      <w:r w:rsidR="002D4238" w:rsidRPr="00580103">
        <w:rPr>
          <w:rFonts w:ascii="Cambria" w:hAnsi="Cambria"/>
          <w:b/>
          <w:sz w:val="22"/>
          <w:szCs w:val="22"/>
        </w:rPr>
        <w:t xml:space="preserve"> </w:t>
      </w:r>
      <w:r w:rsidR="002D4238" w:rsidRPr="00580103">
        <w:rPr>
          <w:rFonts w:ascii="Cambria" w:hAnsi="Cambria"/>
          <w:b/>
          <w:i/>
          <w:sz w:val="22"/>
          <w:szCs w:val="22"/>
        </w:rPr>
        <w:t xml:space="preserve">Codice di Comportamento dei dipendenti e collaboratori del Comune di </w:t>
      </w:r>
      <w:r w:rsidR="006B4CFB">
        <w:rPr>
          <w:rFonts w:ascii="Cambria" w:hAnsi="Cambria"/>
          <w:b/>
          <w:i/>
          <w:sz w:val="22"/>
          <w:szCs w:val="22"/>
        </w:rPr>
        <w:t>SANT’ANGELO LE FRATTE</w:t>
      </w:r>
      <w:r w:rsidRPr="00580103">
        <w:rPr>
          <w:rFonts w:ascii="Cambria" w:hAnsi="Cambria"/>
          <w:sz w:val="22"/>
          <w:szCs w:val="22"/>
        </w:rPr>
        <w:t>:</w:t>
      </w:r>
    </w:p>
    <w:p w14:paraId="2C2BA84E" w14:textId="77777777" w:rsidR="005C61CE" w:rsidRPr="00580103" w:rsidRDefault="005C61CE" w:rsidP="005C61CE">
      <w:pPr>
        <w:jc w:val="both"/>
        <w:rPr>
          <w:rFonts w:ascii="Cambria" w:hAnsi="Cambria"/>
          <w:sz w:val="22"/>
          <w:szCs w:val="22"/>
        </w:rPr>
      </w:pPr>
    </w:p>
    <w:p w14:paraId="21E482D1" w14:textId="71BA6B62" w:rsidR="005C61CE" w:rsidRPr="00580103" w:rsidRDefault="005C61CE" w:rsidP="005C61CE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80103">
        <w:rPr>
          <w:rFonts w:ascii="Cambria" w:hAnsi="Cambria"/>
          <w:sz w:val="22"/>
          <w:szCs w:val="22"/>
        </w:rPr>
        <w:t>Osservazione/proposta_____________________________________________________________________________________________________________________________________________________________________________________________________________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80103">
        <w:rPr>
          <w:rFonts w:ascii="Cambria" w:hAnsi="Cambria"/>
          <w:sz w:val="22"/>
          <w:szCs w:val="22"/>
        </w:rPr>
        <w:t>_(</w:t>
      </w:r>
      <w:proofErr w:type="gramEnd"/>
      <w:r w:rsidRPr="00580103">
        <w:rPr>
          <w:rFonts w:ascii="Cambria" w:hAnsi="Cambria"/>
          <w:i/>
          <w:sz w:val="22"/>
          <w:szCs w:val="22"/>
        </w:rPr>
        <w:t>specificare il riferimento al</w:t>
      </w:r>
      <w:r w:rsidR="002D4238" w:rsidRPr="00580103">
        <w:rPr>
          <w:rFonts w:ascii="Cambria" w:hAnsi="Cambria"/>
          <w:i/>
          <w:sz w:val="22"/>
          <w:szCs w:val="22"/>
        </w:rPr>
        <w:t xml:space="preserve">l’articolo </w:t>
      </w:r>
      <w:r w:rsidRPr="00580103">
        <w:rPr>
          <w:rFonts w:ascii="Cambria" w:hAnsi="Cambria"/>
          <w:i/>
          <w:sz w:val="22"/>
          <w:szCs w:val="22"/>
        </w:rPr>
        <w:t>del</w:t>
      </w:r>
      <w:r w:rsidR="00580103">
        <w:rPr>
          <w:rFonts w:ascii="Cambria" w:hAnsi="Cambria"/>
          <w:i/>
          <w:sz w:val="22"/>
          <w:szCs w:val="22"/>
        </w:rPr>
        <w:t>lo schema del</w:t>
      </w:r>
      <w:r w:rsidRPr="00580103">
        <w:rPr>
          <w:rFonts w:ascii="Cambria" w:hAnsi="Cambria"/>
          <w:i/>
          <w:sz w:val="22"/>
          <w:szCs w:val="22"/>
        </w:rPr>
        <w:t xml:space="preserve"> </w:t>
      </w:r>
      <w:r w:rsidR="002D4238" w:rsidRPr="00580103">
        <w:rPr>
          <w:rFonts w:ascii="Cambria" w:hAnsi="Cambria"/>
          <w:i/>
          <w:iCs/>
          <w:sz w:val="22"/>
          <w:szCs w:val="22"/>
        </w:rPr>
        <w:t>nuovo</w:t>
      </w:r>
      <w:r w:rsidR="002D4238" w:rsidRPr="00580103">
        <w:rPr>
          <w:rFonts w:ascii="Cambria" w:hAnsi="Cambria"/>
          <w:sz w:val="22"/>
          <w:szCs w:val="22"/>
        </w:rPr>
        <w:t xml:space="preserve"> </w:t>
      </w:r>
      <w:r w:rsidR="002D4238" w:rsidRPr="00580103">
        <w:rPr>
          <w:rFonts w:ascii="Cambria" w:hAnsi="Cambria"/>
          <w:i/>
          <w:sz w:val="22"/>
          <w:szCs w:val="22"/>
        </w:rPr>
        <w:t xml:space="preserve">Codice di Comportamento dei dipendenti e collaboratori del Comune di </w:t>
      </w:r>
      <w:r w:rsidR="006B4CFB">
        <w:rPr>
          <w:rFonts w:ascii="Cambria" w:hAnsi="Cambria"/>
          <w:i/>
          <w:sz w:val="22"/>
          <w:szCs w:val="22"/>
        </w:rPr>
        <w:t>SANT’ANGELO LE FRATTE</w:t>
      </w:r>
      <w:r w:rsidRPr="00580103">
        <w:rPr>
          <w:rFonts w:ascii="Cambria" w:hAnsi="Cambria"/>
          <w:sz w:val="22"/>
          <w:szCs w:val="22"/>
        </w:rPr>
        <w:t>)</w:t>
      </w:r>
    </w:p>
    <w:p w14:paraId="567B5488" w14:textId="77777777" w:rsidR="005C61CE" w:rsidRPr="00580103" w:rsidRDefault="005C61CE" w:rsidP="005C61CE">
      <w:pPr>
        <w:pStyle w:val="Paragrafoelenco"/>
        <w:tabs>
          <w:tab w:val="left" w:pos="3975"/>
        </w:tabs>
        <w:jc w:val="both"/>
        <w:rPr>
          <w:rFonts w:ascii="Cambria" w:hAnsi="Cambria"/>
          <w:sz w:val="22"/>
          <w:szCs w:val="22"/>
        </w:rPr>
      </w:pPr>
      <w:r w:rsidRPr="00580103">
        <w:rPr>
          <w:rFonts w:ascii="Cambria" w:hAnsi="Cambria"/>
          <w:sz w:val="22"/>
          <w:szCs w:val="22"/>
        </w:rPr>
        <w:tab/>
      </w:r>
    </w:p>
    <w:p w14:paraId="5466BF9E" w14:textId="51CAC3FF" w:rsidR="005C61CE" w:rsidRPr="00580103" w:rsidRDefault="005C61CE" w:rsidP="005C61CE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80103">
        <w:rPr>
          <w:rFonts w:ascii="Cambria" w:hAnsi="Cambria"/>
          <w:sz w:val="22"/>
          <w:szCs w:val="22"/>
        </w:rPr>
        <w:t>Osservazione/proposta_____________________________________________________________________________________________________________________________________________________________________________________________________________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80103">
        <w:rPr>
          <w:rFonts w:ascii="Cambria" w:hAnsi="Cambria"/>
          <w:sz w:val="22"/>
          <w:szCs w:val="22"/>
        </w:rPr>
        <w:t>_(</w:t>
      </w:r>
      <w:r w:rsidR="002D4238" w:rsidRPr="00580103">
        <w:rPr>
          <w:rFonts w:ascii="Cambria" w:hAnsi="Cambria"/>
          <w:i/>
          <w:sz w:val="22"/>
          <w:szCs w:val="22"/>
        </w:rPr>
        <w:t xml:space="preserve"> specificare</w:t>
      </w:r>
      <w:proofErr w:type="gramEnd"/>
      <w:r w:rsidR="002D4238" w:rsidRPr="00580103">
        <w:rPr>
          <w:rFonts w:ascii="Cambria" w:hAnsi="Cambria"/>
          <w:i/>
          <w:sz w:val="22"/>
          <w:szCs w:val="22"/>
        </w:rPr>
        <w:t xml:space="preserve"> il riferimento all’articolo </w:t>
      </w:r>
      <w:r w:rsidR="00580103" w:rsidRPr="00580103">
        <w:rPr>
          <w:rFonts w:ascii="Cambria" w:hAnsi="Cambria"/>
          <w:i/>
          <w:sz w:val="22"/>
          <w:szCs w:val="22"/>
        </w:rPr>
        <w:t>del</w:t>
      </w:r>
      <w:r w:rsidR="00580103">
        <w:rPr>
          <w:rFonts w:ascii="Cambria" w:hAnsi="Cambria"/>
          <w:i/>
          <w:sz w:val="22"/>
          <w:szCs w:val="22"/>
        </w:rPr>
        <w:t>lo schema del</w:t>
      </w:r>
      <w:r w:rsidR="00580103" w:rsidRPr="00580103">
        <w:rPr>
          <w:rFonts w:ascii="Cambria" w:hAnsi="Cambria"/>
          <w:i/>
          <w:sz w:val="22"/>
          <w:szCs w:val="22"/>
        </w:rPr>
        <w:t xml:space="preserve"> </w:t>
      </w:r>
      <w:r w:rsidR="00580103" w:rsidRPr="00580103">
        <w:rPr>
          <w:rFonts w:ascii="Cambria" w:hAnsi="Cambria"/>
          <w:i/>
          <w:iCs/>
          <w:sz w:val="22"/>
          <w:szCs w:val="22"/>
        </w:rPr>
        <w:t>nuovo</w:t>
      </w:r>
      <w:r w:rsidR="00580103" w:rsidRPr="00580103">
        <w:rPr>
          <w:rFonts w:ascii="Cambria" w:hAnsi="Cambria"/>
          <w:sz w:val="22"/>
          <w:szCs w:val="22"/>
        </w:rPr>
        <w:t xml:space="preserve"> </w:t>
      </w:r>
      <w:r w:rsidR="00580103" w:rsidRPr="00580103">
        <w:rPr>
          <w:rFonts w:ascii="Cambria" w:hAnsi="Cambria"/>
          <w:i/>
          <w:sz w:val="22"/>
          <w:szCs w:val="22"/>
        </w:rPr>
        <w:t xml:space="preserve">Codice </w:t>
      </w:r>
      <w:r w:rsidR="002D4238" w:rsidRPr="00580103">
        <w:rPr>
          <w:rFonts w:ascii="Cambria" w:hAnsi="Cambria"/>
          <w:i/>
          <w:sz w:val="22"/>
          <w:szCs w:val="22"/>
        </w:rPr>
        <w:t xml:space="preserve">di Comportamento dei dipendenti e collaboratori del Comune di </w:t>
      </w:r>
      <w:r w:rsidR="006B4CFB">
        <w:rPr>
          <w:rFonts w:ascii="Cambria" w:hAnsi="Cambria"/>
          <w:i/>
          <w:sz w:val="22"/>
          <w:szCs w:val="22"/>
        </w:rPr>
        <w:t>SANT’ANGELO LE FRATTE</w:t>
      </w:r>
      <w:r w:rsidRPr="00580103">
        <w:rPr>
          <w:rFonts w:ascii="Cambria" w:hAnsi="Cambria"/>
          <w:sz w:val="22"/>
          <w:szCs w:val="22"/>
        </w:rPr>
        <w:t>)</w:t>
      </w:r>
    </w:p>
    <w:p w14:paraId="04D204EA" w14:textId="77777777" w:rsidR="005C61CE" w:rsidRPr="00580103" w:rsidRDefault="005C61CE" w:rsidP="005C61CE">
      <w:pPr>
        <w:pStyle w:val="Paragrafoelenco"/>
        <w:jc w:val="both"/>
        <w:rPr>
          <w:rFonts w:ascii="Cambria" w:hAnsi="Cambria"/>
          <w:sz w:val="22"/>
          <w:szCs w:val="22"/>
        </w:rPr>
      </w:pPr>
    </w:p>
    <w:p w14:paraId="081349CC" w14:textId="7855A391" w:rsidR="005C61CE" w:rsidRPr="00580103" w:rsidRDefault="005C61CE" w:rsidP="005C61CE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80103">
        <w:rPr>
          <w:rFonts w:ascii="Cambria" w:hAnsi="Cambria"/>
          <w:sz w:val="22"/>
          <w:szCs w:val="22"/>
        </w:rPr>
        <w:t>Osservazione/proposta_____________________________________________________________________________________________________________________________________________________________________________________________________________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80103">
        <w:rPr>
          <w:rFonts w:ascii="Cambria" w:hAnsi="Cambria"/>
          <w:sz w:val="22"/>
          <w:szCs w:val="22"/>
        </w:rPr>
        <w:t>_(</w:t>
      </w:r>
      <w:r w:rsidR="002D4238" w:rsidRPr="00580103">
        <w:rPr>
          <w:rFonts w:ascii="Cambria" w:hAnsi="Cambria"/>
          <w:i/>
          <w:sz w:val="22"/>
          <w:szCs w:val="22"/>
        </w:rPr>
        <w:t xml:space="preserve"> specificare</w:t>
      </w:r>
      <w:proofErr w:type="gramEnd"/>
      <w:r w:rsidR="002D4238" w:rsidRPr="00580103">
        <w:rPr>
          <w:rFonts w:ascii="Cambria" w:hAnsi="Cambria"/>
          <w:i/>
          <w:sz w:val="22"/>
          <w:szCs w:val="22"/>
        </w:rPr>
        <w:t xml:space="preserve"> il riferimento all’articolo </w:t>
      </w:r>
      <w:r w:rsidR="00580103" w:rsidRPr="00580103">
        <w:rPr>
          <w:rFonts w:ascii="Cambria" w:hAnsi="Cambria"/>
          <w:i/>
          <w:sz w:val="22"/>
          <w:szCs w:val="22"/>
        </w:rPr>
        <w:t>del</w:t>
      </w:r>
      <w:r w:rsidR="00580103">
        <w:rPr>
          <w:rFonts w:ascii="Cambria" w:hAnsi="Cambria"/>
          <w:i/>
          <w:sz w:val="22"/>
          <w:szCs w:val="22"/>
        </w:rPr>
        <w:t>lo schema del</w:t>
      </w:r>
      <w:r w:rsidR="00580103" w:rsidRPr="00580103">
        <w:rPr>
          <w:rFonts w:ascii="Cambria" w:hAnsi="Cambria"/>
          <w:i/>
          <w:sz w:val="22"/>
          <w:szCs w:val="22"/>
        </w:rPr>
        <w:t xml:space="preserve"> </w:t>
      </w:r>
      <w:r w:rsidR="00580103" w:rsidRPr="00580103">
        <w:rPr>
          <w:rFonts w:ascii="Cambria" w:hAnsi="Cambria"/>
          <w:i/>
          <w:iCs/>
          <w:sz w:val="22"/>
          <w:szCs w:val="22"/>
        </w:rPr>
        <w:t>nuovo</w:t>
      </w:r>
      <w:r w:rsidR="00580103" w:rsidRPr="00580103">
        <w:rPr>
          <w:rFonts w:ascii="Cambria" w:hAnsi="Cambria"/>
          <w:sz w:val="22"/>
          <w:szCs w:val="22"/>
        </w:rPr>
        <w:t xml:space="preserve"> </w:t>
      </w:r>
      <w:r w:rsidR="00580103" w:rsidRPr="00580103">
        <w:rPr>
          <w:rFonts w:ascii="Cambria" w:hAnsi="Cambria"/>
          <w:i/>
          <w:sz w:val="22"/>
          <w:szCs w:val="22"/>
        </w:rPr>
        <w:t xml:space="preserve">Codice </w:t>
      </w:r>
      <w:r w:rsidR="002D4238" w:rsidRPr="00580103">
        <w:rPr>
          <w:rFonts w:ascii="Cambria" w:hAnsi="Cambria"/>
          <w:i/>
          <w:sz w:val="22"/>
          <w:szCs w:val="22"/>
        </w:rPr>
        <w:t xml:space="preserve">di Comportamento dei dipendenti e collaboratori del Comune di </w:t>
      </w:r>
      <w:r w:rsidR="006B4CFB">
        <w:rPr>
          <w:rFonts w:ascii="Cambria" w:hAnsi="Cambria"/>
          <w:i/>
          <w:sz w:val="22"/>
          <w:szCs w:val="22"/>
        </w:rPr>
        <w:t>SANT’ANGELO LE FRATTE</w:t>
      </w:r>
      <w:r w:rsidRPr="00580103">
        <w:rPr>
          <w:rFonts w:ascii="Cambria" w:hAnsi="Cambria"/>
          <w:sz w:val="22"/>
          <w:szCs w:val="22"/>
        </w:rPr>
        <w:t>)</w:t>
      </w:r>
    </w:p>
    <w:p w14:paraId="6702C0D8" w14:textId="77777777" w:rsidR="005C61CE" w:rsidRPr="00580103" w:rsidRDefault="005C61CE" w:rsidP="005C61CE">
      <w:pPr>
        <w:pStyle w:val="Paragrafoelenco"/>
        <w:jc w:val="both"/>
        <w:rPr>
          <w:rFonts w:ascii="Cambria" w:hAnsi="Cambria"/>
          <w:sz w:val="22"/>
          <w:szCs w:val="22"/>
        </w:rPr>
      </w:pPr>
    </w:p>
    <w:p w14:paraId="6FACFEF9" w14:textId="77777777" w:rsidR="005C61CE" w:rsidRPr="00580103" w:rsidRDefault="005C61CE" w:rsidP="005C61CE">
      <w:pPr>
        <w:rPr>
          <w:rFonts w:ascii="Cambria" w:hAnsi="Cambria"/>
          <w:sz w:val="22"/>
          <w:szCs w:val="22"/>
        </w:rPr>
      </w:pPr>
    </w:p>
    <w:p w14:paraId="5ABE94DC" w14:textId="77777777" w:rsidR="005C61CE" w:rsidRPr="00580103" w:rsidRDefault="005C61CE" w:rsidP="005C61CE">
      <w:pPr>
        <w:pStyle w:val="Predefinito"/>
        <w:tabs>
          <w:tab w:val="left" w:pos="6720"/>
        </w:tabs>
        <w:spacing w:after="0" w:line="240" w:lineRule="auto"/>
        <w:rPr>
          <w:rFonts w:ascii="Cambria" w:hAnsi="Cambria"/>
        </w:rPr>
      </w:pPr>
      <w:r w:rsidRPr="00580103">
        <w:rPr>
          <w:rFonts w:ascii="Cambria" w:hAnsi="Cambria"/>
        </w:rPr>
        <w:tab/>
      </w:r>
    </w:p>
    <w:p w14:paraId="5C61A63E" w14:textId="77777777" w:rsidR="005C61CE" w:rsidRPr="00580103" w:rsidRDefault="005C61CE" w:rsidP="005C61CE">
      <w:pPr>
        <w:autoSpaceDE w:val="0"/>
        <w:jc w:val="both"/>
        <w:rPr>
          <w:rFonts w:ascii="Cambria" w:eastAsia="Calibri" w:hAnsi="Cambria" w:cs="Calibri"/>
          <w:b/>
          <w:bCs/>
          <w:i/>
          <w:sz w:val="18"/>
          <w:szCs w:val="18"/>
        </w:rPr>
      </w:pPr>
      <w:r w:rsidRPr="00580103">
        <w:rPr>
          <w:rFonts w:ascii="Cambria" w:eastAsia="Calibri" w:hAnsi="Cambria" w:cs="Calibri"/>
          <w:b/>
          <w:bCs/>
          <w:i/>
          <w:sz w:val="18"/>
          <w:szCs w:val="18"/>
        </w:rPr>
        <w:t>RISERVATEZZA DEI DATI PERSONALI</w:t>
      </w:r>
    </w:p>
    <w:p w14:paraId="29338F10" w14:textId="77777777" w:rsidR="005C61CE" w:rsidRPr="00580103" w:rsidRDefault="005C61CE" w:rsidP="005C61CE">
      <w:pPr>
        <w:autoSpaceDE w:val="0"/>
        <w:jc w:val="both"/>
        <w:rPr>
          <w:rFonts w:ascii="Cambria" w:eastAsia="Calibri" w:hAnsi="Cambria" w:cs="Calibri"/>
          <w:bCs/>
          <w:i/>
          <w:sz w:val="18"/>
          <w:szCs w:val="18"/>
        </w:rPr>
      </w:pPr>
      <w:r w:rsidRPr="00580103">
        <w:rPr>
          <w:rFonts w:ascii="Cambria" w:eastAsia="Calibri" w:hAnsi="Cambria" w:cs="Calibri"/>
          <w:i/>
          <w:sz w:val="18"/>
          <w:szCs w:val="18"/>
        </w:rPr>
        <w:t>Informativa per il trattamento dei dati personali: il sottoscritto è informato che i dati personali forniti con la presente saranno trattati dall'Unione (titolare) esclusivamente per il relativo procedimento ed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</w:t>
      </w:r>
      <w:r w:rsidR="0026357F" w:rsidRPr="00580103">
        <w:rPr>
          <w:rFonts w:ascii="Cambria" w:eastAsia="Calibri" w:hAnsi="Cambria" w:cs="Calibri"/>
          <w:i/>
          <w:sz w:val="18"/>
          <w:szCs w:val="18"/>
        </w:rPr>
        <w:t xml:space="preserve"> </w:t>
      </w:r>
      <w:r w:rsidR="0026357F" w:rsidRPr="00580103">
        <w:rPr>
          <w:rFonts w:ascii="Cambria" w:hAnsi="Cambria"/>
          <w:i/>
          <w:sz w:val="18"/>
          <w:szCs w:val="18"/>
          <w:shd w:val="clear" w:color="000000" w:fill="FFFFFF"/>
        </w:rPr>
        <w:t>Regolamento UE 679/2016 (</w:t>
      </w:r>
      <w:r w:rsidR="0026357F" w:rsidRPr="00580103">
        <w:rPr>
          <w:rFonts w:ascii="Cambria" w:hAnsi="Cambria"/>
          <w:i/>
          <w:sz w:val="18"/>
          <w:szCs w:val="18"/>
          <w:u w:val="single"/>
          <w:shd w:val="clear" w:color="000000" w:fill="FFFFFF"/>
        </w:rPr>
        <w:t>GDPR</w:t>
      </w:r>
      <w:r w:rsidR="0026357F" w:rsidRPr="00580103">
        <w:rPr>
          <w:rFonts w:ascii="Cambria" w:hAnsi="Cambria"/>
          <w:i/>
          <w:sz w:val="18"/>
          <w:szCs w:val="18"/>
          <w:shd w:val="clear" w:color="000000" w:fill="FFFFFF"/>
        </w:rPr>
        <w:t>- </w:t>
      </w:r>
      <w:r w:rsidR="0026357F" w:rsidRPr="00580103">
        <w:rPr>
          <w:rFonts w:ascii="Cambria" w:hAnsi="Cambria"/>
          <w:i/>
          <w:iCs/>
          <w:sz w:val="18"/>
          <w:szCs w:val="18"/>
          <w:shd w:val="clear" w:color="000000" w:fill="FFFFFF"/>
        </w:rPr>
        <w:t xml:space="preserve">General Data </w:t>
      </w:r>
      <w:proofErr w:type="spellStart"/>
      <w:r w:rsidR="0026357F" w:rsidRPr="00580103">
        <w:rPr>
          <w:rFonts w:ascii="Cambria" w:hAnsi="Cambria"/>
          <w:i/>
          <w:iCs/>
          <w:sz w:val="18"/>
          <w:szCs w:val="18"/>
          <w:shd w:val="clear" w:color="000000" w:fill="FFFFFF"/>
        </w:rPr>
        <w:t>Protection</w:t>
      </w:r>
      <w:proofErr w:type="spellEnd"/>
      <w:r w:rsidR="0026357F" w:rsidRPr="00580103">
        <w:rPr>
          <w:rFonts w:ascii="Cambria" w:hAnsi="Cambria"/>
          <w:i/>
          <w:iCs/>
          <w:sz w:val="18"/>
          <w:szCs w:val="18"/>
          <w:shd w:val="clear" w:color="000000" w:fill="FFFFFF"/>
        </w:rPr>
        <w:t xml:space="preserve"> </w:t>
      </w:r>
      <w:proofErr w:type="spellStart"/>
      <w:r w:rsidR="0026357F" w:rsidRPr="00580103">
        <w:rPr>
          <w:rFonts w:ascii="Cambria" w:hAnsi="Cambria"/>
          <w:i/>
          <w:iCs/>
          <w:sz w:val="18"/>
          <w:szCs w:val="18"/>
          <w:shd w:val="clear" w:color="000000" w:fill="FFFFFF"/>
        </w:rPr>
        <w:t>Regulation</w:t>
      </w:r>
      <w:proofErr w:type="spellEnd"/>
      <w:r w:rsidR="0026357F" w:rsidRPr="00580103">
        <w:rPr>
          <w:rFonts w:ascii="Cambria" w:hAnsi="Cambria"/>
          <w:i/>
          <w:iCs/>
          <w:sz w:val="18"/>
          <w:szCs w:val="18"/>
          <w:shd w:val="clear" w:color="000000" w:fill="FFFFFF"/>
        </w:rPr>
        <w:t>)</w:t>
      </w:r>
      <w:r w:rsidRPr="00580103">
        <w:rPr>
          <w:rFonts w:ascii="Cambria" w:eastAsia="Calibri" w:hAnsi="Cambria" w:cs="Calibri"/>
          <w:i/>
          <w:sz w:val="18"/>
          <w:szCs w:val="18"/>
        </w:rPr>
        <w:t>.</w:t>
      </w:r>
    </w:p>
    <w:p w14:paraId="3A0419ED" w14:textId="77777777" w:rsidR="005C61CE" w:rsidRPr="00580103" w:rsidRDefault="005C61CE" w:rsidP="005C61CE">
      <w:pPr>
        <w:autoSpaceDE w:val="0"/>
        <w:rPr>
          <w:rFonts w:ascii="Cambria" w:eastAsia="Calibri" w:hAnsi="Cambria" w:cs="Calibri"/>
          <w:b/>
          <w:bCs/>
          <w:sz w:val="22"/>
          <w:szCs w:val="22"/>
        </w:rPr>
      </w:pPr>
    </w:p>
    <w:p w14:paraId="4A636D04" w14:textId="77777777" w:rsidR="005C61CE" w:rsidRPr="00580103" w:rsidRDefault="005C61CE" w:rsidP="005C61CE">
      <w:pPr>
        <w:autoSpaceDE w:val="0"/>
        <w:rPr>
          <w:rFonts w:ascii="Cambria" w:hAnsi="Cambria"/>
          <w:sz w:val="22"/>
          <w:szCs w:val="22"/>
        </w:rPr>
      </w:pPr>
      <w:r w:rsidRPr="00580103">
        <w:rPr>
          <w:rFonts w:ascii="Cambria" w:eastAsia="Calibri" w:hAnsi="Cambria" w:cs="Arial"/>
          <w:b/>
          <w:bCs/>
          <w:sz w:val="22"/>
          <w:szCs w:val="22"/>
        </w:rPr>
        <w:t>Si allega copia di documento di identità.</w:t>
      </w:r>
    </w:p>
    <w:p w14:paraId="635A1D13" w14:textId="77777777" w:rsidR="005C61CE" w:rsidRPr="00580103" w:rsidRDefault="005C61CE" w:rsidP="005C61CE">
      <w:pPr>
        <w:autoSpaceDE w:val="0"/>
        <w:rPr>
          <w:rFonts w:ascii="Cambria" w:hAnsi="Cambria"/>
          <w:sz w:val="22"/>
          <w:szCs w:val="22"/>
        </w:rPr>
      </w:pPr>
    </w:p>
    <w:p w14:paraId="131A4DF4" w14:textId="77777777" w:rsidR="005C61CE" w:rsidRPr="00580103" w:rsidRDefault="005C61CE" w:rsidP="005C61CE">
      <w:pPr>
        <w:autoSpaceDE w:val="0"/>
        <w:rPr>
          <w:rFonts w:ascii="Cambria" w:eastAsia="Calibri" w:hAnsi="Cambria" w:cs="Calibri"/>
          <w:sz w:val="22"/>
          <w:szCs w:val="22"/>
        </w:rPr>
      </w:pPr>
      <w:r w:rsidRPr="00580103">
        <w:rPr>
          <w:rFonts w:ascii="Cambria" w:eastAsia="Calibri" w:hAnsi="Cambria" w:cs="Calibri"/>
          <w:sz w:val="22"/>
          <w:szCs w:val="22"/>
        </w:rPr>
        <w:t>Data __________________________</w:t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  <w:t>Firma</w:t>
      </w:r>
    </w:p>
    <w:p w14:paraId="732D3A44" w14:textId="77777777" w:rsidR="005C61CE" w:rsidRPr="00580103" w:rsidRDefault="005C61CE" w:rsidP="005C61CE">
      <w:pPr>
        <w:autoSpaceDE w:val="0"/>
        <w:rPr>
          <w:rFonts w:ascii="Cambria" w:hAnsi="Cambria"/>
          <w:sz w:val="22"/>
          <w:szCs w:val="22"/>
        </w:rPr>
      </w:pP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Pr="00580103">
        <w:rPr>
          <w:rFonts w:ascii="Cambria" w:eastAsia="Calibri" w:hAnsi="Cambria" w:cs="Calibri"/>
          <w:sz w:val="22"/>
          <w:szCs w:val="22"/>
        </w:rPr>
        <w:tab/>
      </w:r>
      <w:r w:rsidR="009A1242" w:rsidRPr="00580103">
        <w:rPr>
          <w:rFonts w:ascii="Cambria" w:eastAsia="Calibri" w:hAnsi="Cambria" w:cs="Calibri"/>
          <w:sz w:val="22"/>
          <w:szCs w:val="22"/>
        </w:rPr>
        <w:t xml:space="preserve">  </w:t>
      </w:r>
      <w:r w:rsidRPr="00580103">
        <w:rPr>
          <w:rFonts w:ascii="Cambria" w:eastAsia="Calibri" w:hAnsi="Cambria" w:cs="Calibri"/>
          <w:sz w:val="22"/>
          <w:szCs w:val="22"/>
        </w:rPr>
        <w:t>_____________________________________</w:t>
      </w:r>
    </w:p>
    <w:p w14:paraId="29213E7D" w14:textId="77777777" w:rsidR="004028C8" w:rsidRPr="00580103" w:rsidRDefault="004028C8" w:rsidP="005C61CE">
      <w:pPr>
        <w:rPr>
          <w:rFonts w:ascii="Cambria" w:hAnsi="Cambria"/>
          <w:sz w:val="22"/>
          <w:szCs w:val="22"/>
        </w:rPr>
      </w:pPr>
    </w:p>
    <w:sectPr w:rsidR="004028C8" w:rsidRPr="00580103" w:rsidSect="004028C8">
      <w:pgSz w:w="11906" w:h="16838"/>
      <w:pgMar w:top="1134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71D43"/>
    <w:multiLevelType w:val="hybridMultilevel"/>
    <w:tmpl w:val="652CA320"/>
    <w:lvl w:ilvl="0" w:tplc="FD2878D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4"/>
    <w:rsid w:val="0008242D"/>
    <w:rsid w:val="000D78DC"/>
    <w:rsid w:val="000F34D4"/>
    <w:rsid w:val="00126908"/>
    <w:rsid w:val="00134C56"/>
    <w:rsid w:val="00151103"/>
    <w:rsid w:val="0020677C"/>
    <w:rsid w:val="00245506"/>
    <w:rsid w:val="00254D22"/>
    <w:rsid w:val="0026357F"/>
    <w:rsid w:val="002D4238"/>
    <w:rsid w:val="00336C28"/>
    <w:rsid w:val="00381D96"/>
    <w:rsid w:val="003B4084"/>
    <w:rsid w:val="003D538A"/>
    <w:rsid w:val="004028C8"/>
    <w:rsid w:val="004209B8"/>
    <w:rsid w:val="004440AA"/>
    <w:rsid w:val="004712AC"/>
    <w:rsid w:val="00482A46"/>
    <w:rsid w:val="00580103"/>
    <w:rsid w:val="005C29DA"/>
    <w:rsid w:val="005C61CE"/>
    <w:rsid w:val="00646260"/>
    <w:rsid w:val="006B4CFB"/>
    <w:rsid w:val="006C3AFB"/>
    <w:rsid w:val="006D3F3F"/>
    <w:rsid w:val="0087066D"/>
    <w:rsid w:val="008862DF"/>
    <w:rsid w:val="00886423"/>
    <w:rsid w:val="00910646"/>
    <w:rsid w:val="00933242"/>
    <w:rsid w:val="009A1242"/>
    <w:rsid w:val="009A3882"/>
    <w:rsid w:val="009D25D1"/>
    <w:rsid w:val="00A906C4"/>
    <w:rsid w:val="00B020DC"/>
    <w:rsid w:val="00B24D76"/>
    <w:rsid w:val="00B41183"/>
    <w:rsid w:val="00B52DDD"/>
    <w:rsid w:val="00B66157"/>
    <w:rsid w:val="00B81BAA"/>
    <w:rsid w:val="00BE0952"/>
    <w:rsid w:val="00C166B3"/>
    <w:rsid w:val="00C200F6"/>
    <w:rsid w:val="00CD0729"/>
    <w:rsid w:val="00D029DA"/>
    <w:rsid w:val="00D85F56"/>
    <w:rsid w:val="00DA747D"/>
    <w:rsid w:val="00EB7D9E"/>
    <w:rsid w:val="00F1281E"/>
    <w:rsid w:val="00F953E6"/>
    <w:rsid w:val="00FC17E1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4F57B"/>
  <w15:docId w15:val="{1DDBABC8-0E00-407C-A884-CEA1B636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242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Predefinito"/>
    <w:next w:val="Predefinito"/>
    <w:link w:val="Titolo1Carattere"/>
    <w:uiPriority w:val="99"/>
    <w:qFormat/>
    <w:rsid w:val="00933242"/>
    <w:pPr>
      <w:keepNext/>
      <w:spacing w:after="0" w:line="100" w:lineRule="atLeast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33242"/>
    <w:rPr>
      <w:rFonts w:ascii="Times New Roman" w:hAnsi="Times New Roman" w:cs="Times New Roman"/>
      <w:b/>
      <w:bCs/>
      <w:kern w:val="1"/>
      <w:sz w:val="28"/>
      <w:szCs w:val="28"/>
      <w:lang w:eastAsia="it-IT"/>
    </w:rPr>
  </w:style>
  <w:style w:type="paragraph" w:customStyle="1" w:styleId="Predefinito">
    <w:name w:val="Predefinito"/>
    <w:uiPriority w:val="99"/>
    <w:rsid w:val="0093324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kern w:val="1"/>
      <w:sz w:val="22"/>
      <w:szCs w:val="22"/>
      <w:lang w:eastAsia="en-US"/>
    </w:rPr>
  </w:style>
  <w:style w:type="paragraph" w:styleId="Corpodeltesto2">
    <w:name w:val="Body Text 2"/>
    <w:basedOn w:val="Predefinito"/>
    <w:link w:val="Corpodeltesto2Carattere"/>
    <w:uiPriority w:val="99"/>
    <w:rsid w:val="00933242"/>
    <w:pPr>
      <w:spacing w:after="0" w:line="100" w:lineRule="atLeast"/>
      <w:ind w:left="1134" w:hanging="1134"/>
    </w:pPr>
    <w:rPr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33242"/>
    <w:rPr>
      <w:rFonts w:ascii="Times New Roman" w:hAnsi="Times New Roman" w:cs="Times New Roman"/>
      <w:b/>
      <w:bCs/>
      <w:kern w:val="1"/>
      <w:sz w:val="28"/>
      <w:szCs w:val="28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933242"/>
    <w:pPr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D78DC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32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NTINO\AppData\Local\Microsoft\Windows\Temporary%20Internet%20Files\Content.IE5\0T2CEQK0\modello%20proposte%20anticorru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5AFD-6D08-468F-95F8-1343FC25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proposte anticorruzione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Antonella_Marchetti</cp:lastModifiedBy>
  <cp:revision>2</cp:revision>
  <cp:lastPrinted>2016-12-09T09:17:00Z</cp:lastPrinted>
  <dcterms:created xsi:type="dcterms:W3CDTF">2022-09-26T07:02:00Z</dcterms:created>
  <dcterms:modified xsi:type="dcterms:W3CDTF">2022-09-26T07:02:00Z</dcterms:modified>
</cp:coreProperties>
</file>